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7"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DE31EF" w:rsidRPr="00A55D70" w:rsidRDefault="001277EE" w:rsidP="005372F9">
      <w:pPr>
        <w:pStyle w:val="ad"/>
        <w:jc w:val="cente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p>
    <w:sectPr w:rsidR="00DE31EF" w:rsidRPr="00A55D70" w:rsidSect="005372F9">
      <w:headerReference w:type="even" r:id="rId15"/>
      <w:headerReference w:type="default" r:id="rId16"/>
      <w:headerReference w:type="first" r:id="rId17"/>
      <w:footerReference w:type="first" r:id="rId18"/>
      <w:pgSz w:w="11907" w:h="16840" w:code="9"/>
      <w:pgMar w:top="1134" w:right="624" w:bottom="1135"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D6" w:rsidRDefault="003825D6">
      <w:r>
        <w:separator/>
      </w:r>
    </w:p>
  </w:endnote>
  <w:endnote w:type="continuationSeparator" w:id="0">
    <w:p w:rsidR="003825D6" w:rsidRDefault="0038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022FE1"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D6" w:rsidRDefault="003825D6">
      <w:r>
        <w:separator/>
      </w:r>
    </w:p>
  </w:footnote>
  <w:footnote w:type="continuationSeparator" w:id="0">
    <w:p w:rsidR="003825D6" w:rsidRDefault="00382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22FE1"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Default="00090C9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80475"/>
    <w:rsid w:val="000044B7"/>
    <w:rsid w:val="000134B2"/>
    <w:rsid w:val="0001445B"/>
    <w:rsid w:val="00014F79"/>
    <w:rsid w:val="00020697"/>
    <w:rsid w:val="00022FE1"/>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825D6"/>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372F9"/>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53F87"/>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7094C"/>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14B25"/>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4C"/>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ypolk.ru/"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5</TotalTime>
  <Pages>4</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Admin</cp:lastModifiedBy>
  <cp:revision>3</cp:revision>
  <cp:lastPrinted>2011-06-07T12:47:00Z</cp:lastPrinted>
  <dcterms:created xsi:type="dcterms:W3CDTF">2020-04-29T12:11:00Z</dcterms:created>
  <dcterms:modified xsi:type="dcterms:W3CDTF">2020-04-29T12:17:00Z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