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B6" w:rsidRPr="00FD312D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12D">
        <w:rPr>
          <w:rFonts w:ascii="Times New Roman" w:hAnsi="Times New Roman" w:cs="Times New Roman"/>
          <w:sz w:val="24"/>
          <w:szCs w:val="24"/>
        </w:rPr>
        <w:t>Муниципальное образовательное  учреждение  Семибратовская средняя общеобразовательная  школа Ростовского муниципального района Ярославской области</w:t>
      </w:r>
    </w:p>
    <w:p w:rsidR="000672B6" w:rsidRPr="00FD312D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2B6" w:rsidRPr="00FD312D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12D">
        <w:rPr>
          <w:rFonts w:ascii="Times New Roman" w:hAnsi="Times New Roman" w:cs="Times New Roman"/>
          <w:sz w:val="24"/>
          <w:szCs w:val="24"/>
        </w:rPr>
        <w:t>П Р И К А З</w:t>
      </w:r>
    </w:p>
    <w:p w:rsidR="000672B6" w:rsidRPr="00FD312D" w:rsidRDefault="000672B6" w:rsidP="00FB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B6" w:rsidRPr="00FD312D" w:rsidRDefault="000672B6" w:rsidP="00FB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21.09.2012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124</w:t>
      </w:r>
    </w:p>
    <w:p w:rsidR="000672B6" w:rsidRPr="00FD312D" w:rsidRDefault="000672B6" w:rsidP="00FB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2D">
        <w:rPr>
          <w:rFonts w:ascii="Times New Roman" w:hAnsi="Times New Roman" w:cs="Times New Roman"/>
          <w:sz w:val="24"/>
          <w:szCs w:val="24"/>
        </w:rPr>
        <w:t>п. Семибратово</w:t>
      </w:r>
    </w:p>
    <w:p w:rsidR="000672B6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2B6" w:rsidRPr="0088681D" w:rsidRDefault="000672B6" w:rsidP="00FB47F9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 w:rsidRPr="0088681D">
        <w:rPr>
          <w:rFonts w:ascii="Times New Roman" w:hAnsi="Times New Roman" w:cs="Times New Roman"/>
          <w:b/>
          <w:bCs/>
          <w:color w:val="333333"/>
        </w:rPr>
        <w:t xml:space="preserve">Об утверждении Положения о сайте школы и </w:t>
      </w:r>
    </w:p>
    <w:p w:rsidR="000672B6" w:rsidRDefault="000672B6" w:rsidP="00FB47F9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 w:rsidRPr="0088681D">
        <w:rPr>
          <w:rFonts w:ascii="Times New Roman" w:hAnsi="Times New Roman" w:cs="Times New Roman"/>
          <w:b/>
          <w:bCs/>
          <w:color w:val="333333"/>
        </w:rPr>
        <w:t xml:space="preserve">назначении ответственных за развитие и </w:t>
      </w:r>
    </w:p>
    <w:p w:rsidR="000672B6" w:rsidRDefault="000672B6" w:rsidP="00FB47F9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 w:rsidRPr="0088681D">
        <w:rPr>
          <w:rFonts w:ascii="Times New Roman" w:hAnsi="Times New Roman" w:cs="Times New Roman"/>
          <w:b/>
          <w:bCs/>
          <w:color w:val="333333"/>
        </w:rPr>
        <w:t>функционирование сайта</w:t>
      </w:r>
      <w:r>
        <w:rPr>
          <w:rFonts w:ascii="Times New Roman" w:hAnsi="Times New Roman" w:cs="Times New Roman"/>
          <w:b/>
          <w:bCs/>
          <w:color w:val="333333"/>
        </w:rPr>
        <w:t>.</w:t>
      </w:r>
      <w:r w:rsidRPr="0088681D">
        <w:rPr>
          <w:rFonts w:ascii="Times New Roman" w:hAnsi="Times New Roman" w:cs="Times New Roman"/>
          <w:b/>
          <w:bCs/>
          <w:color w:val="333333"/>
        </w:rPr>
        <w:t xml:space="preserve"> </w:t>
      </w:r>
    </w:p>
    <w:p w:rsidR="000672B6" w:rsidRPr="0088681D" w:rsidRDefault="000672B6" w:rsidP="00FB47F9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:rsidR="000672B6" w:rsidRPr="0003570D" w:rsidRDefault="000672B6" w:rsidP="00FB47F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278D4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В соответствии с требованиями статьи 32 «Закона об образовании» и</w:t>
      </w:r>
      <w:r w:rsidRPr="0003570D">
        <w:rPr>
          <w:sz w:val="24"/>
          <w:szCs w:val="24"/>
        </w:rPr>
        <w:t xml:space="preserve"> 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постановления  правительства РФ от 18 апреля 2012г. N343 "Об утверждении правил размещения в сети интернет и обновления информации об образовательном учреждении"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ПРИКАЗЫВАЮ: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1.     Утвердить Положение о сайте школы  (Приложение № 1 к приказу).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2.     Администратором сайта  назначить заместителя директора по УВР Широкову Г.В.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3.    Назначить  ответственными </w:t>
      </w:r>
    </w:p>
    <w:p w:rsidR="000672B6" w:rsidRPr="00C91033" w:rsidRDefault="000672B6" w:rsidP="00FB47F9">
      <w:pPr>
        <w:spacing w:after="101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C91033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за </w:t>
      </w:r>
      <w:r w:rsidRPr="00C91033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предоставление информации администратору сайта по направлениям работы ОУ: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Капралову Т.А., зам. директора по УВР 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инновационн</w:t>
      </w:r>
      <w:r>
        <w:rPr>
          <w:rFonts w:ascii="Times New Roman" w:hAnsi="Times New Roman" w:cs="Times New Roman"/>
          <w:color w:val="333333"/>
          <w:sz w:val="24"/>
          <w:szCs w:val="24"/>
        </w:rPr>
        <w:t>ая и экспериментальная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Манилову С.Ю.,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Егорову Н.В.,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зам. директора по УВР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учебно-вос</w:t>
      </w:r>
      <w:r>
        <w:rPr>
          <w:rFonts w:ascii="Times New Roman" w:hAnsi="Times New Roman" w:cs="Times New Roman"/>
          <w:color w:val="333333"/>
          <w:sz w:val="24"/>
          <w:szCs w:val="24"/>
        </w:rPr>
        <w:t>питательная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Скольнову Л.К., зам. директора по УВР  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учебно-воспитательн</w:t>
      </w:r>
      <w:r>
        <w:rPr>
          <w:rFonts w:ascii="Times New Roman" w:hAnsi="Times New Roman" w:cs="Times New Roman"/>
          <w:color w:val="333333"/>
          <w:sz w:val="24"/>
          <w:szCs w:val="24"/>
        </w:rPr>
        <w:t>ая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в начальной школе,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Широкову Г.В., зам. директора по УВР 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воспитательная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Холоимову И.И., зам. директора по АХЧ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инфраструктур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Петухову Т.Б., зам. директора по УВР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>информаци</w:t>
      </w:r>
      <w:r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по педагогическому коллективу (повышение квалификации, методические разработки и рекомендации), информаци</w:t>
      </w:r>
      <w:r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по одаренным детям (результаты предметных конкурсов, олимпиад и т.д.).</w:t>
      </w:r>
    </w:p>
    <w:p w:rsidR="000672B6" w:rsidRPr="00C91033" w:rsidRDefault="000672B6" w:rsidP="00FB47F9">
      <w:pPr>
        <w:spacing w:after="10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1033">
        <w:rPr>
          <w:rFonts w:ascii="Times New Roman" w:hAnsi="Times New Roman" w:cs="Times New Roman"/>
          <w:i/>
          <w:iCs/>
          <w:sz w:val="24"/>
          <w:szCs w:val="24"/>
        </w:rPr>
        <w:t xml:space="preserve">- за сбор информации среди обучающихся «Обратная связь»: 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Курочкину С.В., учителя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истории и ИРК,</w:t>
      </w: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0672B6" w:rsidRPr="00C91033" w:rsidRDefault="000672B6" w:rsidP="00FB47F9">
      <w:pPr>
        <w:spacing w:after="101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C91033">
        <w:rPr>
          <w:rFonts w:ascii="Times New Roman" w:hAnsi="Times New Roman" w:cs="Times New Roman"/>
          <w:i/>
          <w:iCs/>
          <w:color w:val="333333"/>
          <w:sz w:val="24"/>
          <w:szCs w:val="24"/>
        </w:rPr>
        <w:t>- за техническое сопровождение сайта: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 xml:space="preserve">Ярцеву Н.Н., учителя информатики. </w:t>
      </w:r>
    </w:p>
    <w:p w:rsidR="000672B6" w:rsidRPr="00FB47F9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4.       </w:t>
      </w:r>
      <w:r w:rsidRPr="00FB47F9">
        <w:rPr>
          <w:rFonts w:ascii="Times New Roman" w:hAnsi="Times New Roman" w:cs="Times New Roman"/>
          <w:color w:val="333333"/>
          <w:sz w:val="24"/>
          <w:szCs w:val="24"/>
        </w:rPr>
        <w:t>Контроль за исполнением приказа оставляю за собой.</w:t>
      </w:r>
    </w:p>
    <w:p w:rsidR="000672B6" w:rsidRPr="0003570D" w:rsidRDefault="000672B6" w:rsidP="00FB47F9">
      <w:pPr>
        <w:spacing w:after="10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570D">
        <w:rPr>
          <w:rFonts w:ascii="Times New Roman" w:hAnsi="Times New Roman" w:cs="Times New Roman"/>
          <w:color w:val="333333"/>
          <w:sz w:val="24"/>
          <w:szCs w:val="24"/>
        </w:rPr>
        <w:t> Директор школы:                                                С.Д. Лысюк</w:t>
      </w:r>
    </w:p>
    <w:p w:rsidR="000672B6" w:rsidRPr="0003570D" w:rsidRDefault="000672B6" w:rsidP="00FB4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70D">
        <w:rPr>
          <w:rFonts w:ascii="Times New Roman" w:hAnsi="Times New Roman" w:cs="Times New Roman"/>
          <w:sz w:val="24"/>
          <w:szCs w:val="24"/>
        </w:rPr>
        <w:t xml:space="preserve">С приказом ознакомлены: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3570D">
        <w:rPr>
          <w:rFonts w:ascii="Times New Roman" w:hAnsi="Times New Roman" w:cs="Times New Roman"/>
          <w:sz w:val="24"/>
          <w:szCs w:val="24"/>
        </w:rPr>
        <w:t>Г.В. Широкова</w:t>
      </w:r>
    </w:p>
    <w:p w:rsidR="000672B6" w:rsidRPr="0003570D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0D">
        <w:rPr>
          <w:rFonts w:ascii="Times New Roman" w:hAnsi="Times New Roman" w:cs="Times New Roman"/>
          <w:sz w:val="24"/>
          <w:szCs w:val="24"/>
        </w:rPr>
        <w:t xml:space="preserve">                                    Н.Н. Ярцева</w:t>
      </w:r>
    </w:p>
    <w:p w:rsidR="000672B6" w:rsidRPr="0003570D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0D">
        <w:rPr>
          <w:rFonts w:ascii="Times New Roman" w:hAnsi="Times New Roman" w:cs="Times New Roman"/>
          <w:sz w:val="24"/>
          <w:szCs w:val="24"/>
        </w:rPr>
        <w:t xml:space="preserve">                                         С.В. Курочкина</w:t>
      </w:r>
    </w:p>
    <w:p w:rsidR="000672B6" w:rsidRPr="0003570D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0D">
        <w:rPr>
          <w:rFonts w:ascii="Times New Roman" w:hAnsi="Times New Roman" w:cs="Times New Roman"/>
          <w:sz w:val="24"/>
          <w:szCs w:val="24"/>
        </w:rPr>
        <w:t xml:space="preserve">                                        Л.К. Скольнова</w:t>
      </w:r>
    </w:p>
    <w:p w:rsidR="000672B6" w:rsidRPr="0003570D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0D">
        <w:rPr>
          <w:rFonts w:ascii="Times New Roman" w:hAnsi="Times New Roman" w:cs="Times New Roman"/>
          <w:sz w:val="24"/>
          <w:szCs w:val="24"/>
        </w:rPr>
        <w:t xml:space="preserve">                                         И.И. Холоимова</w:t>
      </w:r>
    </w:p>
    <w:p w:rsidR="000672B6" w:rsidRPr="0003570D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0D">
        <w:rPr>
          <w:rFonts w:ascii="Times New Roman" w:hAnsi="Times New Roman" w:cs="Times New Roman"/>
          <w:sz w:val="24"/>
          <w:szCs w:val="24"/>
        </w:rPr>
        <w:t xml:space="preserve">                                       Т.А. Капралова</w:t>
      </w:r>
    </w:p>
    <w:p w:rsidR="000672B6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Т.Б. Петухова</w:t>
      </w:r>
    </w:p>
    <w:p w:rsidR="000672B6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С.Ю. Манилова</w:t>
      </w:r>
    </w:p>
    <w:p w:rsidR="000672B6" w:rsidRDefault="000672B6" w:rsidP="00FB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Н.В. Егорова</w:t>
      </w:r>
    </w:p>
    <w:sectPr w:rsidR="000672B6" w:rsidSect="00E3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0C0"/>
    <w:multiLevelType w:val="hybridMultilevel"/>
    <w:tmpl w:val="224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8D4"/>
    <w:rsid w:val="0003570D"/>
    <w:rsid w:val="000672B6"/>
    <w:rsid w:val="00157931"/>
    <w:rsid w:val="002C2D98"/>
    <w:rsid w:val="00342061"/>
    <w:rsid w:val="00364027"/>
    <w:rsid w:val="004837E7"/>
    <w:rsid w:val="00487DBB"/>
    <w:rsid w:val="0084594F"/>
    <w:rsid w:val="0088681D"/>
    <w:rsid w:val="00A95EE6"/>
    <w:rsid w:val="00B278D4"/>
    <w:rsid w:val="00C83300"/>
    <w:rsid w:val="00C91033"/>
    <w:rsid w:val="00DA08C0"/>
    <w:rsid w:val="00E315C1"/>
    <w:rsid w:val="00E677FC"/>
    <w:rsid w:val="00EA6239"/>
    <w:rsid w:val="00FB47F9"/>
    <w:rsid w:val="00FD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78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B47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337</Words>
  <Characters>1925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2012-10-01T04:28:00Z</dcterms:created>
  <dcterms:modified xsi:type="dcterms:W3CDTF">2012-10-08T16:53:00Z</dcterms:modified>
</cp:coreProperties>
</file>